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F83A2D">
        <w:rPr>
          <w:rFonts w:cs="Arial"/>
          <w:b/>
          <w:bCs/>
          <w:sz w:val="22"/>
          <w:szCs w:val="22"/>
        </w:rPr>
      </w:r>
      <w:r w:rsidR="00F83A2D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r w:rsidR="002C0EAD">
        <w:rPr>
          <w:rFonts w:cs="Arial"/>
          <w:b/>
          <w:bCs/>
          <w:sz w:val="22"/>
          <w:szCs w:val="22"/>
        </w:rPr>
        <w:tab/>
      </w:r>
      <w:r w:rsidR="00261F69">
        <w:rPr>
          <w:rFonts w:cs="Arial"/>
          <w:b/>
          <w:bCs/>
          <w:sz w:val="22"/>
          <w:szCs w:val="22"/>
        </w:rPr>
        <w:t>Amt der Tiroler Landesregierung Abteilung Soziales</w:t>
      </w:r>
      <w:r w:rsidR="00217EE5" w:rsidRPr="009630DB">
        <w:rPr>
          <w:rFonts w:cs="Arial"/>
          <w:bCs/>
          <w:sz w:val="22"/>
          <w:szCs w:val="22"/>
        </w:rPr>
        <w:t>…………</w:t>
      </w:r>
      <w:proofErr w:type="gramStart"/>
      <w:r w:rsidR="009630DB">
        <w:rPr>
          <w:rFonts w:cs="Arial"/>
          <w:bCs/>
          <w:sz w:val="22"/>
          <w:szCs w:val="22"/>
        </w:rPr>
        <w:t>…….</w:t>
      </w:r>
      <w:proofErr w:type="gramEnd"/>
      <w:r w:rsidR="009630DB">
        <w:rPr>
          <w:rFonts w:cs="Arial"/>
          <w:bCs/>
          <w:sz w:val="22"/>
          <w:szCs w:val="22"/>
        </w:rPr>
        <w:t>.</w:t>
      </w: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61F69" w:rsidRDefault="00261F69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FC" w:rsidRPr="00CD1201" w:rsidRDefault="009C42FC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9C42FC" w:rsidRPr="00CD1201" w:rsidRDefault="009C42FC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315C2A" w:rsidP="00261F6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Angebot</w:t>
            </w:r>
            <w:r w:rsidR="00D31432" w:rsidRPr="00CA6CF7">
              <w:rPr>
                <w:b/>
                <w:sz w:val="32"/>
                <w:szCs w:val="32"/>
              </w:rPr>
              <w:br/>
            </w:r>
            <w:r w:rsidR="00D31432" w:rsidRPr="00D31432">
              <w:rPr>
                <w:rFonts w:cs="Arial"/>
                <w:b/>
                <w:spacing w:val="6"/>
                <w:sz w:val="24"/>
                <w:szCs w:val="24"/>
              </w:rPr>
              <w:t xml:space="preserve">auf </w:t>
            </w:r>
            <w:r w:rsidR="00261F69">
              <w:rPr>
                <w:rFonts w:cs="Arial"/>
                <w:b/>
                <w:spacing w:val="6"/>
                <w:sz w:val="24"/>
                <w:szCs w:val="24"/>
              </w:rPr>
              <w:t>Bereitstellung einer Unterkunft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 xml:space="preserve"> für ukrainische Flüchtlinge</w:t>
            </w:r>
          </w:p>
        </w:tc>
      </w:tr>
    </w:tbl>
    <w:p w:rsidR="00C821AB" w:rsidRPr="00217EE5" w:rsidRDefault="00C821AB" w:rsidP="005A243F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3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585557">
        <w:trPr>
          <w:trHeight w:val="400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4046EE" w:rsidP="00585557">
            <w:pPr>
              <w:overflowPunct w:val="0"/>
              <w:spacing w:after="100" w:line="30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261F69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 w:rsidR="00663E1F"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 w:rsidR="00663E1F">
              <w:rPr>
                <w:rFonts w:cs="Arial"/>
                <w:spacing w:val="6"/>
              </w:rPr>
              <w:instrText xml:space="preserve"> FORMTEXT </w:instrText>
            </w:r>
            <w:r w:rsidR="00F83A2D">
              <w:rPr>
                <w:rFonts w:cs="Arial"/>
                <w:spacing w:val="6"/>
              </w:rPr>
            </w:r>
            <w:r w:rsidR="00F83A2D">
              <w:rPr>
                <w:rFonts w:cs="Arial"/>
                <w:spacing w:val="6"/>
              </w:rPr>
              <w:fldChar w:fldCharType="separate"/>
            </w:r>
            <w:r w:rsidR="00663E1F">
              <w:rPr>
                <w:rFonts w:cs="Arial"/>
                <w:spacing w:val="6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1"/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62"/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F216FC" w:rsidTr="00154151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6FC" w:rsidRDefault="00F216FC" w:rsidP="00F216FC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Geburtsdatum: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5"/>
          </w:p>
        </w:tc>
      </w:tr>
      <w:tr w:rsidR="003B1A19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5A243F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Wohnadresse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"/>
          </w:p>
          <w:p w:rsidR="00ED3B73" w:rsidRDefault="00D31432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8"/>
          </w:p>
        </w:tc>
      </w:tr>
      <w:tr w:rsidR="00380BD0" w:rsidTr="00585557">
        <w:trPr>
          <w:trHeight w:val="400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380BD0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BD0" w:rsidRDefault="00157046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0"/>
          </w:p>
        </w:tc>
      </w:tr>
      <w:tr w:rsidR="009C42FC" w:rsidTr="00585557">
        <w:trPr>
          <w:trHeight w:val="400"/>
        </w:trPr>
        <w:tc>
          <w:tcPr>
            <w:tcW w:w="9284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Fremdsprachenkenntnisse</w:t>
            </w:r>
            <w:r w:rsidR="005B72AF">
              <w:rPr>
                <w:rFonts w:cs="Arial"/>
                <w:spacing w:val="6"/>
              </w:rPr>
              <w:t xml:space="preserve"> vorhanden </w:t>
            </w:r>
            <w:r>
              <w:rPr>
                <w:rFonts w:cs="Arial"/>
                <w:spacing w:val="6"/>
              </w:rPr>
              <w:t xml:space="preserve">: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ja </w:t>
            </w:r>
            <w:r w:rsidR="005B72AF"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2AF"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 w:rsidR="005B72AF">
              <w:rPr>
                <w:rFonts w:cs="Arial"/>
              </w:rPr>
              <w:fldChar w:fldCharType="end"/>
            </w:r>
            <w:r w:rsidR="005B72AF">
              <w:rPr>
                <w:rFonts w:cs="Arial"/>
              </w:rPr>
              <w:t xml:space="preserve"> </w:t>
            </w:r>
            <w:r w:rsidR="005B72AF">
              <w:rPr>
                <w:rFonts w:cs="Arial"/>
                <w:spacing w:val="6"/>
              </w:rPr>
              <w:t>nein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3121"/>
        <w:gridCol w:w="2590"/>
      </w:tblGrid>
      <w:tr w:rsidR="00217EE5" w:rsidRPr="00217EE5" w:rsidTr="00AF2CFA">
        <w:trPr>
          <w:trHeight w:val="400"/>
        </w:trPr>
        <w:tc>
          <w:tcPr>
            <w:tcW w:w="92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5A243F" w:rsidP="009C42FC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II</w:t>
            </w:r>
            <w:r w:rsidR="00217EE5">
              <w:rPr>
                <w:rFonts w:cs="Arial"/>
                <w:b/>
                <w:bCs/>
                <w:spacing w:val="6"/>
              </w:rPr>
              <w:t xml:space="preserve">. </w:t>
            </w:r>
            <w:r w:rsidR="009C42FC">
              <w:rPr>
                <w:rFonts w:cs="Arial"/>
                <w:b/>
                <w:bCs/>
                <w:spacing w:val="6"/>
              </w:rPr>
              <w:t>Allgemeine Daten zur Unterkunft</w:t>
            </w:r>
            <w:r w:rsidR="00217EE5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3B1A19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2FC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Adresse: </w:t>
            </w:r>
            <w:r>
              <w:rPr>
                <w:rFonts w:cs="Arial"/>
                <w:spacing w:val="6"/>
              </w:rPr>
              <w:tab/>
              <w:t xml:space="preserve">Straße: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  <w:p w:rsidR="003B1A19" w:rsidRDefault="009C42FC" w:rsidP="0058555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  <w:t xml:space="preserve">PLZ: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r>
              <w:rPr>
                <w:rFonts w:cs="Arial"/>
                <w:spacing w:val="6"/>
              </w:rPr>
              <w:tab/>
              <w:t xml:space="preserve">Ort: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0315CC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15CC" w:rsidRDefault="000315CC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Wie lange steht die Unterkunft zur Verfügung: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28338F" w:rsidTr="00585557">
        <w:trPr>
          <w:trHeight w:val="400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38F" w:rsidRDefault="0028338F" w:rsidP="002D2927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 wann ist die Unterkunft bezugsfertig: </w:t>
            </w:r>
            <w:r w:rsidR="002D2927"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D2927">
              <w:rPr>
                <w:rFonts w:cs="Arial"/>
                <w:spacing w:val="6"/>
              </w:rPr>
              <w:instrText xml:space="preserve"> FORMTEXT </w:instrText>
            </w:r>
            <w:r w:rsidR="002D2927">
              <w:rPr>
                <w:rFonts w:cs="Arial"/>
                <w:spacing w:val="6"/>
              </w:rPr>
            </w:r>
            <w:r w:rsidR="002D2927">
              <w:rPr>
                <w:rFonts w:cs="Arial"/>
                <w:spacing w:val="6"/>
              </w:rPr>
              <w:fldChar w:fldCharType="separate"/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noProof/>
                <w:spacing w:val="6"/>
              </w:rPr>
              <w:t> </w:t>
            </w:r>
            <w:r w:rsidR="002D2927"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Art der Unterkunft: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Zimmer</w:t>
            </w:r>
            <w:r w:rsidRPr="004046E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Wohnung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Haus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B72AF">
              <w:rPr>
                <w:rFonts w:cs="Arial"/>
                <w:i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2AF">
              <w:rPr>
                <w:rFonts w:cs="Arial"/>
                <w:i/>
                <w:spacing w:val="6"/>
              </w:rPr>
              <w:instrText xml:space="preserve"> FORMTEXT </w:instrText>
            </w:r>
            <w:r w:rsidRPr="005B72AF">
              <w:rPr>
                <w:rFonts w:cs="Arial"/>
                <w:i/>
                <w:spacing w:val="6"/>
              </w:rPr>
            </w:r>
            <w:r w:rsidRPr="005B72AF">
              <w:rPr>
                <w:rFonts w:cs="Arial"/>
                <w:i/>
                <w:spacing w:val="6"/>
              </w:rPr>
              <w:fldChar w:fldCharType="separate"/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noProof/>
                <w:spacing w:val="6"/>
              </w:rPr>
              <w:t> </w:t>
            </w:r>
            <w:r w:rsidRPr="005B72AF">
              <w:rPr>
                <w:rFonts w:cs="Arial"/>
                <w:i/>
                <w:spacing w:val="6"/>
              </w:rPr>
              <w:fldChar w:fldCharType="end"/>
            </w:r>
          </w:p>
        </w:tc>
      </w:tr>
      <w:tr w:rsidR="009C42FC" w:rsidTr="00585557">
        <w:trPr>
          <w:trHeight w:val="323"/>
        </w:trPr>
        <w:tc>
          <w:tcPr>
            <w:tcW w:w="202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2FC" w:rsidRDefault="009C42FC" w:rsidP="009C42FC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Baujahr: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Größe: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42FC" w:rsidRDefault="009C42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der Zimmer: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9C42FC" w:rsidRDefault="009C42FC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möbliert: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</w:tr>
      <w:tr w:rsidR="00F216FC" w:rsidTr="00B73574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6FC" w:rsidRDefault="00F216FC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Kindergerecht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F216FC" w:rsidRDefault="00F216FC" w:rsidP="00315C2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EDV-</w:t>
            </w:r>
            <w:r w:rsidR="00315C2A">
              <w:rPr>
                <w:rFonts w:cs="Arial"/>
                <w:spacing w:val="6"/>
              </w:rPr>
              <w:t>Ausstattung</w:t>
            </w:r>
            <w:r>
              <w:rPr>
                <w:rFonts w:cs="Arial"/>
                <w:spacing w:val="6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</w:rPr>
              <w:t>Internet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15C2A">
              <w:rPr>
                <w:rFonts w:cs="Arial"/>
                <w:spacing w:val="6"/>
              </w:rPr>
              <w:t xml:space="preserve">Fernseher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Barrierefreiheit: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AF2CFA" w:rsidRDefault="00AF2CFA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Heizsystem: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Öl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Pellets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 xml:space="preserve">Holz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WC: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5711" w:type="dxa"/>
            <w:gridSpan w:val="2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Abgeschlossener Wohnbereich: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AF2CFA" w:rsidTr="00585557">
        <w:trPr>
          <w:trHeight w:val="323"/>
        </w:trPr>
        <w:tc>
          <w:tcPr>
            <w:tcW w:w="3584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verfügbarer Betten: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Anzahl Bäder: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AF2CFA" w:rsidRDefault="00AF2CFA" w:rsidP="009C42FC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Stockwerk: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5B72AF" w:rsidTr="00585557">
        <w:trPr>
          <w:trHeight w:val="323"/>
        </w:trPr>
        <w:tc>
          <w:tcPr>
            <w:tcW w:w="9295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2AF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Nutzung der Küche:</w:t>
            </w:r>
          </w:p>
          <w:p w:rsidR="005B72AF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Verpflegung: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mit Verpflegung</w:t>
            </w: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Selbstverpflegung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2D2927" w:rsidRDefault="002D2927"/>
    <w:p w:rsidR="002D2927" w:rsidRDefault="002D2927">
      <w:pPr>
        <w:jc w:val="left"/>
      </w:pPr>
      <w:r>
        <w:br w:type="page"/>
      </w:r>
    </w:p>
    <w:tbl>
      <w:tblPr>
        <w:tblW w:w="929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AF2CFA" w:rsidTr="00AF2CFA">
        <w:trPr>
          <w:cantSplit/>
          <w:trHeight w:val="408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Pr="00217EE5" w:rsidRDefault="00AF2CFA" w:rsidP="00AF2CFA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>
              <w:rPr>
                <w:rFonts w:cs="Arial"/>
                <w:b/>
                <w:bCs/>
                <w:spacing w:val="6"/>
              </w:rPr>
              <w:t xml:space="preserve"> III. Zusätzliche Daten zur Unterkunft</w:t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Freizeitanlagen im Nahbereich der Unterkunft?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eine Anbindung an öffentliche Verkehrsmittel im Nahbereich der Unterkunft?</w:t>
            </w:r>
          </w:p>
          <w:p w:rsidR="00AF2CFA" w:rsidRDefault="005B72AF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  <w:tr w:rsidR="00AF2CFA" w:rsidTr="00585557">
        <w:trPr>
          <w:trHeight w:val="323"/>
        </w:trPr>
        <w:tc>
          <w:tcPr>
            <w:tcW w:w="929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CFA" w:rsidRDefault="00AF2CFA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Befinden sich Bildungseinrichtungen bzw. Kinderbetreuungseinrichtungen im Ort der Unterkunft?</w:t>
            </w:r>
          </w:p>
          <w:p w:rsidR="00AF2CFA" w:rsidRDefault="005B72AF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83A2D">
              <w:rPr>
                <w:rFonts w:cs="Arial"/>
              </w:rPr>
            </w:r>
            <w:r w:rsidR="00F83A2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6"/>
              </w:rPr>
              <w:t>nein</w:t>
            </w:r>
          </w:p>
          <w:p w:rsidR="00585557" w:rsidRDefault="00585557" w:rsidP="00585557">
            <w:pPr>
              <w:tabs>
                <w:tab w:val="right" w:pos="3204"/>
                <w:tab w:val="left" w:pos="5387"/>
              </w:tabs>
              <w:spacing w:before="60"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</w:rPr>
              <w:t xml:space="preserve">Wenn ja, welche </w:t>
            </w:r>
            <w:r>
              <w:rPr>
                <w:rFonts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Ind w:w="-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5B72AF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5B72AF">
            <w:pPr>
              <w:overflowPunct w:val="0"/>
              <w:spacing w:after="100" w:line="300" w:lineRule="atLeast"/>
              <w:ind w:hanging="88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</w:t>
            </w:r>
            <w:r w:rsidR="005B72AF">
              <w:rPr>
                <w:rFonts w:cs="Arial"/>
                <w:b/>
                <w:bCs/>
                <w:spacing w:val="6"/>
              </w:rPr>
              <w:t>IV</w:t>
            </w:r>
            <w:r>
              <w:rPr>
                <w:rFonts w:cs="Arial"/>
                <w:b/>
                <w:bCs/>
                <w:spacing w:val="6"/>
              </w:rPr>
              <w:t xml:space="preserve">. </w:t>
            </w:r>
            <w:r w:rsidR="005B72AF">
              <w:rPr>
                <w:rFonts w:cs="Arial"/>
                <w:b/>
                <w:bCs/>
                <w:spacing w:val="6"/>
              </w:rPr>
              <w:t>Sonstige Anmerkungen</w:t>
            </w:r>
          </w:p>
        </w:tc>
      </w:tr>
      <w:tr w:rsidR="007470FF" w:rsidTr="005B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"/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  <w:p w:rsidR="005B72AF" w:rsidRDefault="005B72A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</w:p>
        </w:tc>
      </w:tr>
    </w:tbl>
    <w:p w:rsidR="00624DBD" w:rsidRDefault="00624DBD" w:rsidP="00384D7A">
      <w:pPr>
        <w:spacing w:line="300" w:lineRule="exact"/>
        <w:rPr>
          <w:rFonts w:cs="Arial"/>
          <w:b/>
          <w:bCs/>
          <w:spacing w:val="6"/>
        </w:rPr>
      </w:pPr>
    </w:p>
    <w:p w:rsidR="005A6E76" w:rsidRPr="00436279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00" w:after="100"/>
        <w:rPr>
          <w:b/>
          <w:lang w:val="de-AT"/>
        </w:rPr>
      </w:pPr>
      <w:r w:rsidRPr="00436279">
        <w:rPr>
          <w:b/>
          <w:lang w:val="de-AT"/>
        </w:rPr>
        <w:t>Hinweise zum Datenschutz</w:t>
      </w:r>
      <w:r>
        <w:rPr>
          <w:b/>
          <w:lang w:val="de-AT"/>
        </w:rPr>
        <w:t>:</w:t>
      </w:r>
    </w:p>
    <w:p w:rsidR="00315C2A" w:rsidRDefault="005A6E76" w:rsidP="005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Style w:val="Hyperlink"/>
          <w:rFonts w:cs="Arial"/>
        </w:rPr>
      </w:pPr>
      <w:r w:rsidRPr="002F323A">
        <w:rPr>
          <w:rFonts w:cs="Arial"/>
          <w:color w:val="222222"/>
        </w:rPr>
        <w:t>Zur Bearbeitung Ihres Anliegens bzw. zur Durchführung des Verfahrens werden personenbezogene Daten verarbeitet. Informationen zur Datenverarbeitung und Ihren Rechten finden Sie unter:</w:t>
      </w:r>
      <w:hyperlink r:id="rId9" w:history="1">
        <w:r w:rsidRPr="002F323A">
          <w:rPr>
            <w:rStyle w:val="Hyperlink"/>
            <w:rFonts w:cs="Arial"/>
          </w:rPr>
          <w:t xml:space="preserve"> TISO - Tiroler Informationssystem Sozialverwaltung </w:t>
        </w:r>
      </w:hyperlink>
    </w:p>
    <w:p w:rsidR="005A6E76" w:rsidRDefault="005A6E76" w:rsidP="005A6E76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585557" w:rsidRDefault="00585557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1"/>
      <w:r w:rsidRPr="009C3056">
        <w:instrText xml:space="preserve"> FORMCHECKBOX </w:instrText>
      </w:r>
      <w:r w:rsidR="00F83A2D">
        <w:fldChar w:fldCharType="separate"/>
      </w:r>
      <w:r w:rsidRPr="009C3056">
        <w:fldChar w:fldCharType="end"/>
      </w:r>
      <w:bookmarkEnd w:id="13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F83A2D">
        <w:fldChar w:fldCharType="separate"/>
      </w:r>
      <w:r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5A6E76" w:rsidRDefault="005A6E76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5B72AF">
        <w:rPr>
          <w:rFonts w:cs="Arial"/>
          <w:sz w:val="16"/>
          <w:szCs w:val="16"/>
        </w:rPr>
        <w:t>2022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2D" w:rsidRDefault="00F83A2D">
      <w:r>
        <w:separator/>
      </w:r>
    </w:p>
  </w:endnote>
  <w:endnote w:type="continuationSeparator" w:id="0">
    <w:p w:rsidR="00F83A2D" w:rsidRDefault="00F8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FC" w:rsidRDefault="009C42FC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C42FC" w:rsidRDefault="009C4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42FC" w:rsidRPr="002C0EAD" w:rsidRDefault="009C42FC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9903B0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9C42FC" w:rsidRPr="00DA67D5" w:rsidRDefault="009C42FC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2D" w:rsidRDefault="00F83A2D">
      <w:r>
        <w:separator/>
      </w:r>
    </w:p>
  </w:footnote>
  <w:footnote w:type="continuationSeparator" w:id="0">
    <w:p w:rsidR="00F83A2D" w:rsidRDefault="00F8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CWPAqhFURqNNczUxEcvszAtoFMvjrKfw+4kIfs+0JYBaPR1+j15YTb7bKcmG+Sr2qNdru0lKZX3DHfdo7jHA==" w:salt="7DGCqeybW3IIZ//jb43zN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315CC"/>
    <w:rsid w:val="00044CCB"/>
    <w:rsid w:val="00055243"/>
    <w:rsid w:val="00055DCB"/>
    <w:rsid w:val="00060308"/>
    <w:rsid w:val="00061D22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61F69"/>
    <w:rsid w:val="002728C6"/>
    <w:rsid w:val="0028338F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D2927"/>
    <w:rsid w:val="002F109D"/>
    <w:rsid w:val="002F17A4"/>
    <w:rsid w:val="00302E67"/>
    <w:rsid w:val="003046AD"/>
    <w:rsid w:val="00313033"/>
    <w:rsid w:val="00315C2A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0A67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557"/>
    <w:rsid w:val="00585E42"/>
    <w:rsid w:val="00593F48"/>
    <w:rsid w:val="005A243F"/>
    <w:rsid w:val="005A6E76"/>
    <w:rsid w:val="005B72AF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03B0"/>
    <w:rsid w:val="00996A08"/>
    <w:rsid w:val="009A47BE"/>
    <w:rsid w:val="009B55E6"/>
    <w:rsid w:val="009B583A"/>
    <w:rsid w:val="009C42FC"/>
    <w:rsid w:val="009D193E"/>
    <w:rsid w:val="009D1F76"/>
    <w:rsid w:val="00A0498A"/>
    <w:rsid w:val="00A06E8F"/>
    <w:rsid w:val="00A13D0D"/>
    <w:rsid w:val="00A15C78"/>
    <w:rsid w:val="00A16331"/>
    <w:rsid w:val="00A17B9A"/>
    <w:rsid w:val="00A35FF6"/>
    <w:rsid w:val="00A3769C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3F3E"/>
    <w:rsid w:val="00AD57A5"/>
    <w:rsid w:val="00AE0EE0"/>
    <w:rsid w:val="00AF2CFA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BE7AE7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216FC"/>
    <w:rsid w:val="00F353AB"/>
    <w:rsid w:val="00F77601"/>
    <w:rsid w:val="00F8272F"/>
    <w:rsid w:val="00F83A2D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CFA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5ACD-DDB3-4178-A234-F5395FD7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U0290351</dc:creator>
  <cp:lastModifiedBy>Aufschnaiter Hubert</cp:lastModifiedBy>
  <cp:revision>2</cp:revision>
  <cp:lastPrinted>2022-03-16T09:53:00Z</cp:lastPrinted>
  <dcterms:created xsi:type="dcterms:W3CDTF">2022-04-26T13:50:00Z</dcterms:created>
  <dcterms:modified xsi:type="dcterms:W3CDTF">2022-04-26T13:50:00Z</dcterms:modified>
</cp:coreProperties>
</file>